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0F" w:rsidRPr="005F5047" w:rsidRDefault="0041620F" w:rsidP="005F5047">
      <w:pPr>
        <w:pStyle w:val="Subtitle"/>
        <w:jc w:val="center"/>
        <w:rPr>
          <w:rStyle w:val="Emphasis"/>
          <w:sz w:val="38"/>
        </w:rPr>
      </w:pPr>
      <w:bookmarkStart w:id="0" w:name="_GoBack"/>
      <w:r w:rsidRPr="005F5047">
        <w:rPr>
          <w:rStyle w:val="Emphasis"/>
          <w:sz w:val="38"/>
        </w:rPr>
        <w:t>Industrialisation</w:t>
      </w:r>
    </w:p>
    <w:bookmarkEnd w:id="0"/>
    <w:p w:rsidR="0041620F" w:rsidRDefault="0041620F">
      <w:r>
        <w:rPr>
          <w:noProof/>
          <w:lang w:eastAsia="en-AU"/>
        </w:rPr>
        <w:drawing>
          <wp:inline distT="0" distB="0" distL="0" distR="0" wp14:anchorId="7CEA1472" wp14:editId="3BE35DF9">
            <wp:extent cx="5731510" cy="59721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7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20F" w:rsidRDefault="0041620F">
      <w:r>
        <w:rPr>
          <w:noProof/>
          <w:lang w:eastAsia="en-AU"/>
        </w:rPr>
        <w:drawing>
          <wp:inline distT="0" distB="0" distL="0" distR="0">
            <wp:extent cx="5731510" cy="2467346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6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620F" w:rsidSect="0041620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0F"/>
    <w:rsid w:val="0041620F"/>
    <w:rsid w:val="00493C6E"/>
    <w:rsid w:val="005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62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0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20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F50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5F5047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F50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50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62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0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20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F50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5F5047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F50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50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ADEAE2AC</Template>
  <TotalTime>6</TotalTime>
  <Pages>1</Pages>
  <Words>3</Words>
  <Characters>19</Characters>
  <Application>Microsoft Office Word</Application>
  <DocSecurity>0</DocSecurity>
  <Lines>1</Lines>
  <Paragraphs>1</Paragraphs>
  <ScaleCrop>false</ScaleCrop>
  <Company>Covenant Christian School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Smithies</dc:creator>
  <cp:lastModifiedBy>Tim Smithies</cp:lastModifiedBy>
  <cp:revision>2</cp:revision>
  <dcterms:created xsi:type="dcterms:W3CDTF">2011-08-15T01:19:00Z</dcterms:created>
  <dcterms:modified xsi:type="dcterms:W3CDTF">2011-08-15T01:27:00Z</dcterms:modified>
</cp:coreProperties>
</file>